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9C8" w:rsidRPr="00973B82" w:rsidRDefault="009C23E1" w:rsidP="00973B82">
      <w:pPr>
        <w:spacing w:after="0" w:line="240" w:lineRule="auto"/>
        <w:jc w:val="center"/>
        <w:rPr>
          <w:sz w:val="40"/>
          <w:szCs w:val="40"/>
        </w:rPr>
      </w:pPr>
      <w:r w:rsidRPr="00973B82">
        <w:rPr>
          <w:sz w:val="40"/>
          <w:szCs w:val="40"/>
        </w:rPr>
        <w:t>BROCANTE DU 15 AOUT 201</w:t>
      </w:r>
      <w:r w:rsidR="00CF1888">
        <w:rPr>
          <w:sz w:val="40"/>
          <w:szCs w:val="40"/>
        </w:rPr>
        <w:t>9</w:t>
      </w:r>
    </w:p>
    <w:p w:rsidR="009C23E1" w:rsidRPr="00973B82" w:rsidRDefault="009C23E1" w:rsidP="00973B82">
      <w:pPr>
        <w:spacing w:after="0" w:line="240" w:lineRule="auto"/>
        <w:jc w:val="center"/>
        <w:rPr>
          <w:sz w:val="28"/>
          <w:szCs w:val="28"/>
        </w:rPr>
      </w:pPr>
      <w:r w:rsidRPr="00973B82">
        <w:rPr>
          <w:sz w:val="28"/>
          <w:szCs w:val="28"/>
        </w:rPr>
        <w:t xml:space="preserve">Bulletin à renvoyer avant le </w:t>
      </w:r>
      <w:r w:rsidR="00FE53EE">
        <w:rPr>
          <w:sz w:val="28"/>
          <w:szCs w:val="28"/>
        </w:rPr>
        <w:t>21</w:t>
      </w:r>
      <w:r w:rsidR="00CF1888">
        <w:rPr>
          <w:sz w:val="28"/>
          <w:szCs w:val="28"/>
        </w:rPr>
        <w:t xml:space="preserve"> juin</w:t>
      </w:r>
      <w:r w:rsidRPr="00973B82">
        <w:rPr>
          <w:sz w:val="28"/>
          <w:szCs w:val="28"/>
        </w:rPr>
        <w:t xml:space="preserve"> à :</w:t>
      </w:r>
    </w:p>
    <w:p w:rsidR="009C23E1" w:rsidRPr="00973B82" w:rsidRDefault="009C23E1" w:rsidP="00973B82">
      <w:pPr>
        <w:spacing w:after="0" w:line="240" w:lineRule="auto"/>
        <w:jc w:val="center"/>
        <w:rPr>
          <w:sz w:val="28"/>
          <w:szCs w:val="28"/>
        </w:rPr>
      </w:pPr>
      <w:r w:rsidRPr="00973B82">
        <w:rPr>
          <w:sz w:val="28"/>
          <w:szCs w:val="28"/>
        </w:rPr>
        <w:t>Administration communale – Brocante</w:t>
      </w:r>
    </w:p>
    <w:p w:rsidR="009C23E1" w:rsidRPr="00973B82" w:rsidRDefault="009C23E1" w:rsidP="00973B82">
      <w:pPr>
        <w:spacing w:after="0" w:line="240" w:lineRule="auto"/>
        <w:jc w:val="center"/>
        <w:rPr>
          <w:sz w:val="28"/>
          <w:szCs w:val="28"/>
        </w:rPr>
      </w:pPr>
      <w:r w:rsidRPr="00973B82">
        <w:rPr>
          <w:sz w:val="28"/>
          <w:szCs w:val="28"/>
        </w:rPr>
        <w:t>Place Albert 1</w:t>
      </w:r>
      <w:r w:rsidRPr="00973B82">
        <w:rPr>
          <w:sz w:val="28"/>
          <w:szCs w:val="28"/>
          <w:vertAlign w:val="superscript"/>
        </w:rPr>
        <w:t>er</w:t>
      </w:r>
      <w:r w:rsidRPr="00973B82">
        <w:rPr>
          <w:sz w:val="28"/>
          <w:szCs w:val="28"/>
        </w:rPr>
        <w:t xml:space="preserve"> 21</w:t>
      </w:r>
    </w:p>
    <w:p w:rsidR="009C23E1" w:rsidRPr="00973B82" w:rsidRDefault="009C23E1" w:rsidP="00973B82">
      <w:pPr>
        <w:spacing w:after="0" w:line="240" w:lineRule="auto"/>
        <w:jc w:val="center"/>
        <w:rPr>
          <w:sz w:val="28"/>
          <w:szCs w:val="28"/>
        </w:rPr>
      </w:pPr>
      <w:r w:rsidRPr="00973B82">
        <w:rPr>
          <w:sz w:val="28"/>
          <w:szCs w:val="28"/>
        </w:rPr>
        <w:t>6150 ANDERLUES</w:t>
      </w:r>
    </w:p>
    <w:p w:rsidR="009C23E1" w:rsidRDefault="009C23E1" w:rsidP="009C23E1">
      <w:pPr>
        <w:spacing w:after="0" w:line="240" w:lineRule="auto"/>
      </w:pPr>
    </w:p>
    <w:p w:rsidR="009C23E1" w:rsidRDefault="009C23E1" w:rsidP="009C23E1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1416"/>
        <w:gridCol w:w="1134"/>
        <w:gridCol w:w="5386"/>
      </w:tblGrid>
      <w:tr w:rsidR="009C23E1" w:rsidTr="007328CE">
        <w:tc>
          <w:tcPr>
            <w:tcW w:w="2265" w:type="dxa"/>
          </w:tcPr>
          <w:p w:rsidR="009C23E1" w:rsidRDefault="009C23E1" w:rsidP="009C23E1">
            <w:r>
              <w:t>Nom et Prénom :</w:t>
            </w:r>
          </w:p>
        </w:tc>
        <w:tc>
          <w:tcPr>
            <w:tcW w:w="7936" w:type="dxa"/>
            <w:gridSpan w:val="3"/>
          </w:tcPr>
          <w:p w:rsidR="009C23E1" w:rsidRDefault="009C23E1" w:rsidP="009C23E1"/>
        </w:tc>
      </w:tr>
      <w:tr w:rsidR="009C23E1" w:rsidTr="007328CE">
        <w:tc>
          <w:tcPr>
            <w:tcW w:w="2265" w:type="dxa"/>
          </w:tcPr>
          <w:p w:rsidR="009C23E1" w:rsidRDefault="009C23E1" w:rsidP="009C23E1">
            <w:r>
              <w:t>Adresse :</w:t>
            </w:r>
          </w:p>
        </w:tc>
        <w:tc>
          <w:tcPr>
            <w:tcW w:w="7936" w:type="dxa"/>
            <w:gridSpan w:val="3"/>
          </w:tcPr>
          <w:p w:rsidR="009C23E1" w:rsidRDefault="009C23E1" w:rsidP="009C23E1"/>
        </w:tc>
      </w:tr>
      <w:tr w:rsidR="009C23E1" w:rsidTr="007328CE">
        <w:tc>
          <w:tcPr>
            <w:tcW w:w="2265" w:type="dxa"/>
          </w:tcPr>
          <w:p w:rsidR="009C23E1" w:rsidRDefault="009C23E1" w:rsidP="009C23E1">
            <w:r>
              <w:t>CP :</w:t>
            </w:r>
          </w:p>
        </w:tc>
        <w:tc>
          <w:tcPr>
            <w:tcW w:w="1416" w:type="dxa"/>
          </w:tcPr>
          <w:p w:rsidR="009C23E1" w:rsidRDefault="009C23E1" w:rsidP="009C23E1"/>
        </w:tc>
        <w:tc>
          <w:tcPr>
            <w:tcW w:w="1134" w:type="dxa"/>
          </w:tcPr>
          <w:p w:rsidR="009C23E1" w:rsidRDefault="009C23E1" w:rsidP="009C23E1">
            <w:r>
              <w:t>Localité</w:t>
            </w:r>
            <w:r w:rsidR="00973B82">
              <w:t> :</w:t>
            </w:r>
          </w:p>
        </w:tc>
        <w:tc>
          <w:tcPr>
            <w:tcW w:w="5386" w:type="dxa"/>
          </w:tcPr>
          <w:p w:rsidR="009C23E1" w:rsidRDefault="009C23E1" w:rsidP="009C23E1"/>
        </w:tc>
      </w:tr>
      <w:tr w:rsidR="009C23E1" w:rsidTr="007328CE">
        <w:tc>
          <w:tcPr>
            <w:tcW w:w="2265" w:type="dxa"/>
          </w:tcPr>
          <w:p w:rsidR="009C23E1" w:rsidRDefault="009C23E1" w:rsidP="009C23E1">
            <w:r>
              <w:t>Téléphone :</w:t>
            </w:r>
          </w:p>
        </w:tc>
        <w:tc>
          <w:tcPr>
            <w:tcW w:w="7936" w:type="dxa"/>
            <w:gridSpan w:val="3"/>
          </w:tcPr>
          <w:p w:rsidR="009C23E1" w:rsidRDefault="009C23E1" w:rsidP="009C23E1"/>
        </w:tc>
      </w:tr>
    </w:tbl>
    <w:p w:rsidR="009C23E1" w:rsidRDefault="009C23E1" w:rsidP="009C23E1">
      <w:pPr>
        <w:spacing w:after="0" w:line="240" w:lineRule="auto"/>
      </w:pPr>
    </w:p>
    <w:p w:rsidR="009C23E1" w:rsidRPr="00973B82" w:rsidRDefault="009C23E1" w:rsidP="00973B82">
      <w:pPr>
        <w:spacing w:after="0" w:line="240" w:lineRule="auto"/>
        <w:jc w:val="center"/>
        <w:rPr>
          <w:b/>
          <w:i/>
          <w:sz w:val="32"/>
          <w:szCs w:val="32"/>
        </w:rPr>
      </w:pPr>
      <w:r w:rsidRPr="00973B82">
        <w:rPr>
          <w:b/>
          <w:i/>
          <w:sz w:val="32"/>
          <w:szCs w:val="32"/>
        </w:rPr>
        <w:t>RESERVE</w:t>
      </w:r>
    </w:p>
    <w:p w:rsidR="009C23E1" w:rsidRDefault="009C23E1" w:rsidP="009C23E1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3405"/>
      </w:tblGrid>
      <w:tr w:rsidR="00973B82" w:rsidTr="007328CE">
        <w:tc>
          <w:tcPr>
            <w:tcW w:w="2265" w:type="dxa"/>
          </w:tcPr>
          <w:p w:rsidR="00973B82" w:rsidRDefault="00973B82" w:rsidP="009C23E1"/>
        </w:tc>
        <w:tc>
          <w:tcPr>
            <w:tcW w:w="7936" w:type="dxa"/>
            <w:gridSpan w:val="3"/>
          </w:tcPr>
          <w:p w:rsidR="00973B82" w:rsidRDefault="00973B82" w:rsidP="009C23E1">
            <w:r>
              <w:t>Emplacement(s) de 4 X 2 mètres</w:t>
            </w:r>
          </w:p>
        </w:tc>
      </w:tr>
      <w:tr w:rsidR="00973B82" w:rsidTr="007328CE">
        <w:tc>
          <w:tcPr>
            <w:tcW w:w="10201" w:type="dxa"/>
            <w:gridSpan w:val="4"/>
          </w:tcPr>
          <w:p w:rsidR="00973B82" w:rsidRDefault="00973B82" w:rsidP="009C23E1">
            <w:r>
              <w:t>Dans la mesure du possible, je souhaite réserver les emplacements suivants :</w:t>
            </w:r>
          </w:p>
        </w:tc>
      </w:tr>
      <w:tr w:rsidR="00973B82" w:rsidTr="007328CE">
        <w:tc>
          <w:tcPr>
            <w:tcW w:w="2265" w:type="dxa"/>
          </w:tcPr>
          <w:p w:rsidR="00973B82" w:rsidRDefault="00973B82" w:rsidP="009C23E1"/>
        </w:tc>
        <w:tc>
          <w:tcPr>
            <w:tcW w:w="2265" w:type="dxa"/>
          </w:tcPr>
          <w:p w:rsidR="00973B82" w:rsidRDefault="00973B82" w:rsidP="009C23E1"/>
        </w:tc>
        <w:tc>
          <w:tcPr>
            <w:tcW w:w="2266" w:type="dxa"/>
          </w:tcPr>
          <w:p w:rsidR="00973B82" w:rsidRDefault="00973B82" w:rsidP="009C23E1"/>
        </w:tc>
        <w:tc>
          <w:tcPr>
            <w:tcW w:w="3405" w:type="dxa"/>
          </w:tcPr>
          <w:p w:rsidR="00973B82" w:rsidRDefault="00973B82" w:rsidP="009C23E1"/>
        </w:tc>
      </w:tr>
      <w:tr w:rsidR="007328CE" w:rsidTr="007328CE">
        <w:tc>
          <w:tcPr>
            <w:tcW w:w="10201" w:type="dxa"/>
            <w:gridSpan w:val="4"/>
          </w:tcPr>
          <w:p w:rsidR="007328CE" w:rsidRDefault="007328CE" w:rsidP="009C23E1">
            <w:r>
              <w:t>Pour vendre :</w:t>
            </w:r>
          </w:p>
        </w:tc>
      </w:tr>
      <w:tr w:rsidR="007328CE" w:rsidTr="007328CE">
        <w:tc>
          <w:tcPr>
            <w:tcW w:w="10201" w:type="dxa"/>
            <w:gridSpan w:val="4"/>
          </w:tcPr>
          <w:p w:rsidR="007328CE" w:rsidRDefault="007328CE" w:rsidP="009C23E1"/>
          <w:p w:rsidR="007328CE" w:rsidRDefault="007328CE" w:rsidP="009C23E1"/>
          <w:p w:rsidR="007328CE" w:rsidRDefault="007328CE" w:rsidP="009C23E1"/>
          <w:p w:rsidR="007328CE" w:rsidRDefault="007328CE" w:rsidP="009C23E1"/>
          <w:p w:rsidR="007328CE" w:rsidRDefault="007328CE" w:rsidP="009C23E1"/>
          <w:p w:rsidR="007328CE" w:rsidRDefault="007328CE" w:rsidP="009C23E1"/>
          <w:p w:rsidR="007328CE" w:rsidRDefault="007328CE" w:rsidP="009C23E1"/>
          <w:p w:rsidR="007328CE" w:rsidRDefault="007328CE" w:rsidP="009C23E1"/>
        </w:tc>
      </w:tr>
    </w:tbl>
    <w:p w:rsidR="00973B82" w:rsidRDefault="00973B82" w:rsidP="009C23E1">
      <w:pPr>
        <w:spacing w:after="0" w:line="240" w:lineRule="auto"/>
      </w:pPr>
    </w:p>
    <w:p w:rsidR="009C23E1" w:rsidRPr="00973B82" w:rsidRDefault="009C23E1" w:rsidP="00973B82">
      <w:pPr>
        <w:spacing w:after="0" w:line="240" w:lineRule="auto"/>
        <w:jc w:val="center"/>
        <w:rPr>
          <w:b/>
          <w:i/>
          <w:sz w:val="32"/>
          <w:szCs w:val="32"/>
        </w:rPr>
      </w:pPr>
      <w:r w:rsidRPr="00973B82">
        <w:rPr>
          <w:b/>
          <w:i/>
          <w:sz w:val="32"/>
          <w:szCs w:val="32"/>
        </w:rPr>
        <w:t xml:space="preserve">Verse sur le compte </w:t>
      </w:r>
      <w:r w:rsidR="00FF7048" w:rsidRPr="00FF7048">
        <w:rPr>
          <w:b/>
          <w:i/>
          <w:sz w:val="32"/>
          <w:szCs w:val="32"/>
        </w:rPr>
        <w:t>BE21- 0910-0035-6303</w:t>
      </w:r>
      <w:r w:rsidR="00FF7048">
        <w:rPr>
          <w:i/>
        </w:rPr>
        <w:t xml:space="preserve"> </w:t>
      </w:r>
      <w:r w:rsidR="00F10467" w:rsidRPr="00F10467">
        <w:rPr>
          <w:b/>
          <w:i/>
          <w:sz w:val="32"/>
          <w:szCs w:val="32"/>
        </w:rPr>
        <w:t xml:space="preserve">avant le </w:t>
      </w:r>
      <w:r w:rsidR="00A130A4">
        <w:rPr>
          <w:b/>
          <w:i/>
          <w:sz w:val="32"/>
          <w:szCs w:val="32"/>
        </w:rPr>
        <w:t>29 juillet</w:t>
      </w:r>
      <w:r w:rsidR="00284626">
        <w:rPr>
          <w:b/>
          <w:i/>
          <w:sz w:val="32"/>
          <w:szCs w:val="32"/>
        </w:rPr>
        <w:t xml:space="preserve"> 201</w:t>
      </w:r>
      <w:r w:rsidR="00A21477">
        <w:rPr>
          <w:b/>
          <w:i/>
          <w:sz w:val="32"/>
          <w:szCs w:val="32"/>
        </w:rPr>
        <w:t>9</w:t>
      </w:r>
    </w:p>
    <w:p w:rsidR="009C23E1" w:rsidRDefault="009C23E1" w:rsidP="009C23E1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5953"/>
      </w:tblGrid>
      <w:tr w:rsidR="009C23E1" w:rsidTr="009E1DCD">
        <w:tc>
          <w:tcPr>
            <w:tcW w:w="988" w:type="dxa"/>
          </w:tcPr>
          <w:p w:rsidR="009C23E1" w:rsidRDefault="009C23E1" w:rsidP="00FF7048"/>
        </w:tc>
        <w:tc>
          <w:tcPr>
            <w:tcW w:w="3260" w:type="dxa"/>
          </w:tcPr>
          <w:p w:rsidR="009C23E1" w:rsidRDefault="009C23E1" w:rsidP="00284626">
            <w:r>
              <w:t xml:space="preserve">X </w:t>
            </w:r>
            <w:r w:rsidR="00284626">
              <w:t>8</w:t>
            </w:r>
            <w:r>
              <w:t>.50 €</w:t>
            </w:r>
            <w:r w:rsidR="009E1DCD">
              <w:t xml:space="preserve"> </w:t>
            </w:r>
          </w:p>
        </w:tc>
        <w:tc>
          <w:tcPr>
            <w:tcW w:w="5953" w:type="dxa"/>
          </w:tcPr>
          <w:p w:rsidR="009C23E1" w:rsidRDefault="009C23E1" w:rsidP="00FF7048">
            <w:r>
              <w:t xml:space="preserve">Total : </w:t>
            </w:r>
          </w:p>
        </w:tc>
      </w:tr>
      <w:tr w:rsidR="009E1DCD" w:rsidRPr="009E1DCD" w:rsidTr="00FF7048">
        <w:tc>
          <w:tcPr>
            <w:tcW w:w="10201" w:type="dxa"/>
            <w:gridSpan w:val="3"/>
          </w:tcPr>
          <w:p w:rsidR="009E1DCD" w:rsidRPr="009E1DCD" w:rsidRDefault="009E1DCD" w:rsidP="00FF7048">
            <w:pPr>
              <w:rPr>
                <w:b/>
                <w:i/>
              </w:rPr>
            </w:pPr>
            <w:r w:rsidRPr="009E1DCD">
              <w:rPr>
                <w:b/>
                <w:i/>
              </w:rPr>
              <w:t xml:space="preserve">ATTENTION – </w:t>
            </w:r>
            <w:r w:rsidRPr="009E1DCD">
              <w:rPr>
                <w:i/>
              </w:rPr>
              <w:t xml:space="preserve">Stand de nourriture </w:t>
            </w:r>
            <w:r w:rsidRPr="009E1DCD">
              <w:rPr>
                <w:i/>
                <w:vertAlign w:val="superscript"/>
              </w:rPr>
              <w:t>et</w:t>
            </w:r>
            <w:r w:rsidRPr="009E1DCD">
              <w:rPr>
                <w:i/>
              </w:rPr>
              <w:t>/</w:t>
            </w:r>
            <w:r w:rsidRPr="009E1DCD">
              <w:rPr>
                <w:i/>
                <w:vertAlign w:val="subscript"/>
              </w:rPr>
              <w:t>ou</w:t>
            </w:r>
            <w:r w:rsidRPr="009E1DCD">
              <w:rPr>
                <w:i/>
              </w:rPr>
              <w:t xml:space="preserve"> de boissons : 50 € par module de 4 X 2 mètres</w:t>
            </w:r>
          </w:p>
        </w:tc>
      </w:tr>
      <w:tr w:rsidR="009E1DCD" w:rsidTr="00FF7048">
        <w:tc>
          <w:tcPr>
            <w:tcW w:w="988" w:type="dxa"/>
          </w:tcPr>
          <w:p w:rsidR="009E1DCD" w:rsidRDefault="009E1DCD" w:rsidP="00FF7048"/>
        </w:tc>
        <w:tc>
          <w:tcPr>
            <w:tcW w:w="3260" w:type="dxa"/>
          </w:tcPr>
          <w:p w:rsidR="009E1DCD" w:rsidRDefault="009E1DCD" w:rsidP="009E1DCD">
            <w:r>
              <w:t xml:space="preserve">X 50 € </w:t>
            </w:r>
          </w:p>
        </w:tc>
        <w:tc>
          <w:tcPr>
            <w:tcW w:w="5953" w:type="dxa"/>
          </w:tcPr>
          <w:p w:rsidR="009E1DCD" w:rsidRDefault="009E1DCD" w:rsidP="00FF7048">
            <w:r>
              <w:t xml:space="preserve">Total : </w:t>
            </w:r>
          </w:p>
        </w:tc>
      </w:tr>
      <w:tr w:rsidR="009E1DCD" w:rsidTr="009E1DCD">
        <w:tc>
          <w:tcPr>
            <w:tcW w:w="10201" w:type="dxa"/>
            <w:gridSpan w:val="3"/>
          </w:tcPr>
          <w:p w:rsidR="009E1DCD" w:rsidRDefault="009E1DCD" w:rsidP="00324E41">
            <w:pPr>
              <w:rPr>
                <w:i/>
              </w:rPr>
            </w:pPr>
            <w:r>
              <w:rPr>
                <w:i/>
              </w:rPr>
              <w:t xml:space="preserve">avec la communication suivante : </w:t>
            </w:r>
            <w:r w:rsidRPr="00AC5BD2">
              <w:rPr>
                <w:b/>
                <w:i/>
              </w:rPr>
              <w:t>«</w:t>
            </w:r>
            <w:r>
              <w:rPr>
                <w:b/>
              </w:rPr>
              <w:t>Brocante 201</w:t>
            </w:r>
            <w:r w:rsidR="002C105E">
              <w:rPr>
                <w:b/>
              </w:rPr>
              <w:t>9</w:t>
            </w:r>
            <w:r>
              <w:rPr>
                <w:b/>
              </w:rPr>
              <w:t xml:space="preserve"> + NOM + nombre d’emplacement(s)</w:t>
            </w:r>
            <w:r w:rsidR="00405181">
              <w:rPr>
                <w:b/>
              </w:rPr>
              <w:t xml:space="preserve"> et numéro(s)</w:t>
            </w:r>
            <w:r>
              <w:rPr>
                <w:b/>
              </w:rPr>
              <w:t>»</w:t>
            </w:r>
            <w:r>
              <w:rPr>
                <w:i/>
              </w:rPr>
              <w:t>.</w:t>
            </w:r>
          </w:p>
        </w:tc>
      </w:tr>
    </w:tbl>
    <w:p w:rsidR="009C23E1" w:rsidRDefault="009C23E1" w:rsidP="009C23E1">
      <w:pPr>
        <w:spacing w:after="0" w:line="240" w:lineRule="auto"/>
        <w:rPr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973B82" w:rsidTr="007328CE">
        <w:tc>
          <w:tcPr>
            <w:tcW w:w="10201" w:type="dxa"/>
          </w:tcPr>
          <w:p w:rsidR="00973B82" w:rsidRDefault="00973B82" w:rsidP="009C23E1">
            <w:pPr>
              <w:rPr>
                <w:i/>
              </w:rPr>
            </w:pPr>
            <w:r w:rsidRPr="00973B82">
              <w:rPr>
                <w:b/>
                <w:i/>
                <w:u w:val="single"/>
              </w:rPr>
              <w:t>REMARQUES EVENTUELLES</w:t>
            </w:r>
            <w:r>
              <w:rPr>
                <w:i/>
              </w:rPr>
              <w:t> :</w:t>
            </w:r>
          </w:p>
        </w:tc>
      </w:tr>
      <w:tr w:rsidR="00973B82" w:rsidTr="007328CE">
        <w:tc>
          <w:tcPr>
            <w:tcW w:w="10201" w:type="dxa"/>
          </w:tcPr>
          <w:p w:rsidR="00973B82" w:rsidRDefault="00973B82" w:rsidP="009C23E1">
            <w:pPr>
              <w:rPr>
                <w:i/>
              </w:rPr>
            </w:pPr>
            <w:bookmarkStart w:id="0" w:name="_GoBack"/>
            <w:bookmarkEnd w:id="0"/>
          </w:p>
          <w:p w:rsidR="00973B82" w:rsidRDefault="00973B82" w:rsidP="009C23E1">
            <w:pPr>
              <w:rPr>
                <w:i/>
              </w:rPr>
            </w:pPr>
          </w:p>
          <w:p w:rsidR="00973B82" w:rsidRDefault="00973B82" w:rsidP="009C23E1">
            <w:pPr>
              <w:rPr>
                <w:i/>
              </w:rPr>
            </w:pPr>
          </w:p>
          <w:p w:rsidR="00973B82" w:rsidRDefault="00973B82" w:rsidP="009C23E1">
            <w:pPr>
              <w:rPr>
                <w:i/>
              </w:rPr>
            </w:pPr>
          </w:p>
          <w:p w:rsidR="00973B82" w:rsidRDefault="00973B82" w:rsidP="009C23E1">
            <w:pPr>
              <w:rPr>
                <w:i/>
              </w:rPr>
            </w:pPr>
          </w:p>
          <w:p w:rsidR="00973B82" w:rsidRDefault="00973B82" w:rsidP="009C23E1">
            <w:pPr>
              <w:rPr>
                <w:i/>
              </w:rPr>
            </w:pPr>
          </w:p>
        </w:tc>
      </w:tr>
      <w:tr w:rsidR="00973B82" w:rsidTr="007328CE">
        <w:tc>
          <w:tcPr>
            <w:tcW w:w="10201" w:type="dxa"/>
          </w:tcPr>
          <w:p w:rsidR="00973B82" w:rsidRDefault="00973B82" w:rsidP="009C23E1">
            <w:pPr>
              <w:rPr>
                <w:i/>
              </w:rPr>
            </w:pPr>
            <w:r w:rsidRPr="00973B82">
              <w:rPr>
                <w:b/>
                <w:i/>
              </w:rPr>
              <w:t>Date</w:t>
            </w:r>
            <w:r>
              <w:rPr>
                <w:i/>
              </w:rPr>
              <w:t> :</w:t>
            </w:r>
          </w:p>
        </w:tc>
      </w:tr>
      <w:tr w:rsidR="00973B82" w:rsidTr="007328CE">
        <w:tc>
          <w:tcPr>
            <w:tcW w:w="10201" w:type="dxa"/>
          </w:tcPr>
          <w:p w:rsidR="00973B82" w:rsidRDefault="00973B82" w:rsidP="009C23E1">
            <w:pPr>
              <w:rPr>
                <w:i/>
              </w:rPr>
            </w:pPr>
            <w:r w:rsidRPr="00973B82">
              <w:rPr>
                <w:b/>
                <w:i/>
              </w:rPr>
              <w:t>Signature </w:t>
            </w:r>
            <w:r>
              <w:rPr>
                <w:i/>
              </w:rPr>
              <w:t>:</w:t>
            </w:r>
          </w:p>
          <w:p w:rsidR="00973B82" w:rsidRDefault="00973B82" w:rsidP="009C23E1">
            <w:pPr>
              <w:rPr>
                <w:i/>
              </w:rPr>
            </w:pPr>
          </w:p>
          <w:p w:rsidR="00973B82" w:rsidRDefault="00973B82" w:rsidP="009C23E1">
            <w:pPr>
              <w:rPr>
                <w:i/>
              </w:rPr>
            </w:pPr>
          </w:p>
          <w:p w:rsidR="00973B82" w:rsidRDefault="00973B82" w:rsidP="009C23E1">
            <w:pPr>
              <w:rPr>
                <w:i/>
              </w:rPr>
            </w:pPr>
          </w:p>
        </w:tc>
      </w:tr>
    </w:tbl>
    <w:p w:rsidR="00973B82" w:rsidRDefault="00973B82" w:rsidP="009C23E1">
      <w:pPr>
        <w:spacing w:after="0" w:line="240" w:lineRule="auto"/>
        <w:rPr>
          <w:i/>
        </w:rPr>
      </w:pPr>
    </w:p>
    <w:p w:rsidR="00973B82" w:rsidRDefault="00973B82" w:rsidP="009C23E1">
      <w:pPr>
        <w:spacing w:after="0" w:line="240" w:lineRule="auto"/>
      </w:pPr>
    </w:p>
    <w:p w:rsidR="007328CE" w:rsidRPr="007328CE" w:rsidRDefault="007328CE" w:rsidP="007328CE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sz w:val="18"/>
          <w:szCs w:val="18"/>
        </w:rPr>
      </w:pPr>
      <w:r w:rsidRPr="007328CE">
        <w:rPr>
          <w:sz w:val="18"/>
          <w:szCs w:val="18"/>
        </w:rPr>
        <w:t>Seuls les emplacements payés sur le compte bancaire dans les délais impartis seront réservés. Aucun paiement en liquide ne sera accepté le jour-même ;</w:t>
      </w:r>
    </w:p>
    <w:p w:rsidR="007328CE" w:rsidRPr="007328CE" w:rsidRDefault="007328CE" w:rsidP="007328CE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sz w:val="18"/>
          <w:szCs w:val="18"/>
        </w:rPr>
      </w:pPr>
      <w:r w:rsidRPr="007328CE">
        <w:rPr>
          <w:sz w:val="18"/>
          <w:szCs w:val="18"/>
        </w:rPr>
        <w:t>Les emplacements réservés ne seront pas remboursés en cas de non-participation et/ou de mauvais temps;</w:t>
      </w:r>
    </w:p>
    <w:p w:rsidR="007328CE" w:rsidRPr="007328CE" w:rsidRDefault="007328CE" w:rsidP="007328CE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sz w:val="18"/>
          <w:szCs w:val="18"/>
        </w:rPr>
      </w:pPr>
      <w:r w:rsidRPr="007328CE">
        <w:rPr>
          <w:sz w:val="18"/>
          <w:szCs w:val="18"/>
        </w:rPr>
        <w:t>En vertu des Arrêtés Royaux du 5 avril 1990 et du 23 mai 2000, il est strictement interdit de vendre, sur tout le parcours de la brocante, des marchandises neuves, des boissons et de la petite restauration</w:t>
      </w:r>
    </w:p>
    <w:p w:rsidR="009C23E1" w:rsidRDefault="009C23E1" w:rsidP="009C23E1">
      <w:pPr>
        <w:spacing w:after="0" w:line="240" w:lineRule="auto"/>
      </w:pPr>
    </w:p>
    <w:sectPr w:rsidR="009C23E1" w:rsidSect="007328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408B6"/>
    <w:multiLevelType w:val="hybridMultilevel"/>
    <w:tmpl w:val="B066E48A"/>
    <w:lvl w:ilvl="0" w:tplc="08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E1"/>
    <w:rsid w:val="00284626"/>
    <w:rsid w:val="002C105E"/>
    <w:rsid w:val="00324E41"/>
    <w:rsid w:val="00405181"/>
    <w:rsid w:val="004909C8"/>
    <w:rsid w:val="007328CE"/>
    <w:rsid w:val="008A2F1A"/>
    <w:rsid w:val="00973B82"/>
    <w:rsid w:val="009C23E1"/>
    <w:rsid w:val="009E1DCD"/>
    <w:rsid w:val="00A130A4"/>
    <w:rsid w:val="00A21477"/>
    <w:rsid w:val="00CF1888"/>
    <w:rsid w:val="00F10467"/>
    <w:rsid w:val="00FE53EE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9BAAA-7613-47A9-9932-06813BB7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C2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28CE"/>
    <w:pPr>
      <w:spacing w:after="200" w:line="27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1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5ACAEDC</Template>
  <TotalTime>4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ANDERLUES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Deleau Veronique</dc:creator>
  <cp:keywords/>
  <dc:description/>
  <cp:lastModifiedBy>Florian Godaux</cp:lastModifiedBy>
  <cp:revision>8</cp:revision>
  <cp:lastPrinted>2017-03-20T06:42:00Z</cp:lastPrinted>
  <dcterms:created xsi:type="dcterms:W3CDTF">2018-03-23T11:34:00Z</dcterms:created>
  <dcterms:modified xsi:type="dcterms:W3CDTF">2019-07-02T09:00:00Z</dcterms:modified>
</cp:coreProperties>
</file>